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37" w:rsidRPr="008F5FDF" w:rsidRDefault="00C16537" w:rsidP="0089207C">
      <w:pPr>
        <w:jc w:val="right"/>
        <w:rPr>
          <w:sz w:val="24"/>
          <w:szCs w:val="24"/>
          <w:lang w:val="uk-UA"/>
        </w:rPr>
      </w:pPr>
      <w:r>
        <w:rPr>
          <w:sz w:val="24"/>
          <w:szCs w:val="24"/>
          <w:lang w:val="uk-UA"/>
        </w:rPr>
        <w:t xml:space="preserve"> </w:t>
      </w:r>
    </w:p>
    <w:p w:rsidR="00C16537" w:rsidRPr="00C728EE" w:rsidRDefault="00C16537" w:rsidP="00C728EE">
      <w:pPr>
        <w:ind w:right="-18"/>
        <w:jc w:val="right"/>
        <w:rPr>
          <w:sz w:val="12"/>
          <w:szCs w:val="12"/>
        </w:rPr>
      </w:pPr>
    </w:p>
    <w:p w:rsidR="00C16537" w:rsidRPr="00C7427D" w:rsidRDefault="00C16537" w:rsidP="00EF2F8B">
      <w:pPr>
        <w:ind w:right="-18" w:firstLine="5700"/>
        <w:rPr>
          <w:b/>
          <w:sz w:val="24"/>
          <w:szCs w:val="24"/>
        </w:rPr>
      </w:pPr>
      <w:r w:rsidRPr="00C7427D">
        <w:rPr>
          <w:b/>
          <w:sz w:val="24"/>
          <w:szCs w:val="24"/>
        </w:rPr>
        <w:t>ЗАТВЕРДЖЕНО</w:t>
      </w:r>
    </w:p>
    <w:p w:rsidR="00C16537" w:rsidRPr="00C7427D" w:rsidRDefault="00C16537" w:rsidP="00F119AE">
      <w:pPr>
        <w:ind w:right="-18"/>
        <w:jc w:val="right"/>
        <w:rPr>
          <w:sz w:val="12"/>
          <w:szCs w:val="12"/>
        </w:rPr>
      </w:pPr>
    </w:p>
    <w:p w:rsidR="00C16537" w:rsidRPr="000874ED" w:rsidRDefault="00C16537" w:rsidP="00C470CF">
      <w:pPr>
        <w:ind w:left="5640"/>
        <w:rPr>
          <w:iCs/>
          <w:sz w:val="22"/>
          <w:szCs w:val="22"/>
          <w:lang w:val="uk-UA"/>
        </w:rPr>
      </w:pPr>
      <w:r w:rsidRPr="000874ED">
        <w:rPr>
          <w:iCs/>
          <w:sz w:val="22"/>
          <w:szCs w:val="22"/>
          <w:lang w:val="uk-UA"/>
        </w:rPr>
        <w:t xml:space="preserve">Наказом директора </w:t>
      </w:r>
    </w:p>
    <w:p w:rsidR="00C16537" w:rsidRPr="000874ED" w:rsidRDefault="00C16537" w:rsidP="00C470CF">
      <w:pPr>
        <w:ind w:left="5640"/>
        <w:rPr>
          <w:iCs/>
          <w:sz w:val="22"/>
          <w:szCs w:val="22"/>
          <w:lang w:val="uk-UA"/>
        </w:rPr>
      </w:pPr>
      <w:r w:rsidRPr="000874ED">
        <w:rPr>
          <w:iCs/>
          <w:sz w:val="22"/>
          <w:szCs w:val="22"/>
          <w:lang w:val="uk-UA"/>
        </w:rPr>
        <w:t xml:space="preserve">ТОВ </w:t>
      </w:r>
      <w:r>
        <w:rPr>
          <w:sz w:val="22"/>
          <w:szCs w:val="22"/>
          <w:lang w:val="uk-UA"/>
        </w:rPr>
        <w:t>«ФК «СОНАТІ»</w:t>
      </w:r>
    </w:p>
    <w:p w:rsidR="00C16537" w:rsidRPr="000874ED" w:rsidRDefault="00C16537" w:rsidP="00C470CF">
      <w:pPr>
        <w:ind w:left="5640"/>
        <w:rPr>
          <w:iCs/>
          <w:sz w:val="22"/>
          <w:szCs w:val="22"/>
          <w:lang w:val="uk-UA"/>
        </w:rPr>
      </w:pPr>
      <w:r w:rsidRPr="000874ED">
        <w:rPr>
          <w:iCs/>
          <w:sz w:val="22"/>
          <w:szCs w:val="22"/>
          <w:lang w:val="uk-UA"/>
        </w:rPr>
        <w:t xml:space="preserve">№ </w:t>
      </w:r>
      <w:r>
        <w:rPr>
          <w:iCs/>
          <w:sz w:val="22"/>
          <w:szCs w:val="22"/>
          <w:lang w:val="uk-UA"/>
        </w:rPr>
        <w:t>05</w:t>
      </w:r>
      <w:r w:rsidRPr="000874ED">
        <w:rPr>
          <w:iCs/>
          <w:sz w:val="22"/>
          <w:szCs w:val="22"/>
          <w:lang w:val="uk-UA"/>
        </w:rPr>
        <w:t>/ПД від “</w:t>
      </w:r>
      <w:smartTag w:uri="urn:schemas-microsoft-com:office:smarttags" w:element="metricconverter">
        <w:smartTagPr>
          <w:attr w:name="ProductID" w:val="05”"/>
        </w:smartTagPr>
        <w:r>
          <w:rPr>
            <w:iCs/>
            <w:sz w:val="22"/>
            <w:szCs w:val="22"/>
            <w:lang w:val="uk-UA"/>
          </w:rPr>
          <w:t>05</w:t>
        </w:r>
        <w:r w:rsidRPr="000874ED">
          <w:rPr>
            <w:iCs/>
            <w:sz w:val="22"/>
            <w:szCs w:val="22"/>
            <w:lang w:val="uk-UA"/>
          </w:rPr>
          <w:t>”</w:t>
        </w:r>
      </w:smartTag>
      <w:r w:rsidRPr="000874ED">
        <w:rPr>
          <w:iCs/>
          <w:sz w:val="22"/>
          <w:szCs w:val="22"/>
          <w:lang w:val="uk-UA"/>
        </w:rPr>
        <w:t xml:space="preserve"> </w:t>
      </w:r>
      <w:r>
        <w:rPr>
          <w:iCs/>
          <w:sz w:val="22"/>
          <w:szCs w:val="22"/>
          <w:lang w:val="uk-UA"/>
        </w:rPr>
        <w:t>травня</w:t>
      </w:r>
      <w:r w:rsidRPr="000874ED">
        <w:rPr>
          <w:iCs/>
          <w:sz w:val="22"/>
          <w:szCs w:val="22"/>
          <w:lang w:val="uk-UA"/>
        </w:rPr>
        <w:t xml:space="preserve"> 20</w:t>
      </w:r>
      <w:r>
        <w:rPr>
          <w:iCs/>
          <w:sz w:val="22"/>
          <w:szCs w:val="22"/>
          <w:lang w:val="uk-UA"/>
        </w:rPr>
        <w:t>20</w:t>
      </w:r>
      <w:r w:rsidRPr="000874ED">
        <w:rPr>
          <w:iCs/>
          <w:sz w:val="22"/>
          <w:szCs w:val="22"/>
          <w:lang w:val="uk-UA"/>
        </w:rPr>
        <w:t xml:space="preserve"> року</w:t>
      </w:r>
    </w:p>
    <w:p w:rsidR="00C16537" w:rsidRPr="001536FA" w:rsidRDefault="00C16537" w:rsidP="00C470CF">
      <w:pPr>
        <w:ind w:left="5640"/>
        <w:rPr>
          <w:iCs/>
          <w:sz w:val="22"/>
          <w:szCs w:val="22"/>
          <w:lang w:val="uk-UA"/>
        </w:rPr>
      </w:pPr>
    </w:p>
    <w:p w:rsidR="00C16537" w:rsidRPr="001536FA" w:rsidRDefault="00C16537" w:rsidP="00C470CF">
      <w:pPr>
        <w:ind w:left="5640"/>
        <w:rPr>
          <w:iCs/>
          <w:sz w:val="22"/>
          <w:szCs w:val="22"/>
          <w:lang w:val="uk-UA"/>
        </w:rPr>
      </w:pPr>
    </w:p>
    <w:p w:rsidR="00C16537" w:rsidRDefault="00C16537" w:rsidP="00C470CF">
      <w:pPr>
        <w:ind w:left="5640"/>
        <w:rPr>
          <w:sz w:val="22"/>
          <w:szCs w:val="22"/>
        </w:rPr>
      </w:pPr>
      <w:r>
        <w:rPr>
          <w:sz w:val="22"/>
          <w:szCs w:val="22"/>
        </w:rPr>
        <w:t>_________________________</w:t>
      </w:r>
    </w:p>
    <w:p w:rsidR="00C16537" w:rsidRPr="002512EA" w:rsidRDefault="00C16537" w:rsidP="00C470CF">
      <w:pPr>
        <w:widowControl w:val="0"/>
        <w:ind w:left="5640"/>
        <w:rPr>
          <w:b/>
          <w:sz w:val="22"/>
          <w:szCs w:val="22"/>
          <w:lang w:val="uk-UA"/>
        </w:rPr>
      </w:pPr>
      <w:r>
        <w:rPr>
          <w:snapToGrid w:val="0"/>
          <w:sz w:val="22"/>
          <w:szCs w:val="22"/>
        </w:rPr>
        <w:t xml:space="preserve">Директор </w:t>
      </w:r>
      <w:r>
        <w:rPr>
          <w:snapToGrid w:val="0"/>
          <w:sz w:val="22"/>
          <w:szCs w:val="22"/>
          <w:lang w:val="uk-UA"/>
        </w:rPr>
        <w:t>КОПТЕГІН О.В.</w:t>
      </w:r>
    </w:p>
    <w:p w:rsidR="00C16537" w:rsidRPr="002512EA" w:rsidRDefault="00C16537" w:rsidP="00665C5A">
      <w:pPr>
        <w:widowControl w:val="0"/>
        <w:ind w:firstLine="720"/>
        <w:jc w:val="center"/>
        <w:rPr>
          <w:b/>
          <w:sz w:val="16"/>
          <w:szCs w:val="16"/>
          <w:lang w:val="uk-UA"/>
        </w:rPr>
      </w:pPr>
    </w:p>
    <w:p w:rsidR="00C16537" w:rsidRPr="002512EA" w:rsidRDefault="00C16537" w:rsidP="00665C5A">
      <w:pPr>
        <w:widowControl w:val="0"/>
        <w:ind w:firstLine="720"/>
        <w:jc w:val="center"/>
        <w:rPr>
          <w:b/>
          <w:sz w:val="16"/>
          <w:szCs w:val="16"/>
          <w:lang w:val="uk-UA"/>
        </w:rPr>
      </w:pPr>
    </w:p>
    <w:p w:rsidR="00C16537" w:rsidRPr="002512EA" w:rsidRDefault="00C16537" w:rsidP="00665C5A">
      <w:pPr>
        <w:widowControl w:val="0"/>
        <w:jc w:val="center"/>
        <w:rPr>
          <w:b/>
          <w:snapToGrid w:val="0"/>
          <w:sz w:val="44"/>
          <w:szCs w:val="44"/>
          <w:lang w:val="uk-UA"/>
        </w:rPr>
      </w:pPr>
    </w:p>
    <w:p w:rsidR="00C16537" w:rsidRPr="002512EA" w:rsidRDefault="00C16537" w:rsidP="00665C5A">
      <w:pPr>
        <w:widowControl w:val="0"/>
        <w:jc w:val="center"/>
        <w:rPr>
          <w:b/>
          <w:snapToGrid w:val="0"/>
          <w:sz w:val="44"/>
          <w:szCs w:val="44"/>
          <w:lang w:val="uk-UA"/>
        </w:rPr>
      </w:pPr>
    </w:p>
    <w:p w:rsidR="00C16537" w:rsidRPr="00517ADA" w:rsidRDefault="00C16537" w:rsidP="00665C5A">
      <w:pPr>
        <w:widowControl w:val="0"/>
        <w:jc w:val="center"/>
        <w:rPr>
          <w:b/>
          <w:snapToGrid w:val="0"/>
          <w:sz w:val="44"/>
          <w:szCs w:val="44"/>
        </w:rPr>
      </w:pPr>
      <w:r w:rsidRPr="00517ADA">
        <w:rPr>
          <w:b/>
          <w:snapToGrid w:val="0"/>
          <w:sz w:val="44"/>
          <w:szCs w:val="44"/>
        </w:rPr>
        <w:t xml:space="preserve"> </w:t>
      </w:r>
    </w:p>
    <w:p w:rsidR="00C16537" w:rsidRPr="002512EA" w:rsidRDefault="00C16537" w:rsidP="00665C5A">
      <w:pPr>
        <w:widowControl w:val="0"/>
        <w:jc w:val="center"/>
        <w:rPr>
          <w:b/>
          <w:snapToGrid w:val="0"/>
          <w:sz w:val="44"/>
          <w:szCs w:val="44"/>
          <w:lang w:val="uk-UA"/>
        </w:rPr>
      </w:pPr>
    </w:p>
    <w:p w:rsidR="00C16537" w:rsidRPr="002512EA" w:rsidRDefault="00C16537" w:rsidP="00665C5A">
      <w:pPr>
        <w:widowControl w:val="0"/>
        <w:jc w:val="center"/>
        <w:rPr>
          <w:b/>
          <w:snapToGrid w:val="0"/>
          <w:sz w:val="44"/>
          <w:szCs w:val="44"/>
          <w:lang w:val="uk-UA"/>
        </w:rPr>
      </w:pPr>
    </w:p>
    <w:p w:rsidR="00C16537" w:rsidRPr="002512EA" w:rsidRDefault="00C16537" w:rsidP="00665C5A">
      <w:pPr>
        <w:widowControl w:val="0"/>
        <w:jc w:val="center"/>
        <w:rPr>
          <w:b/>
          <w:snapToGrid w:val="0"/>
          <w:sz w:val="44"/>
          <w:szCs w:val="44"/>
          <w:lang w:val="uk-UA"/>
        </w:rPr>
      </w:pPr>
    </w:p>
    <w:p w:rsidR="00C16537" w:rsidRPr="002512EA" w:rsidRDefault="00C16537" w:rsidP="00665C5A">
      <w:pPr>
        <w:widowControl w:val="0"/>
        <w:jc w:val="center"/>
        <w:rPr>
          <w:b/>
          <w:snapToGrid w:val="0"/>
          <w:sz w:val="44"/>
          <w:szCs w:val="44"/>
          <w:lang w:val="uk-UA"/>
        </w:rPr>
      </w:pPr>
    </w:p>
    <w:p w:rsidR="00C16537" w:rsidRPr="002512EA" w:rsidRDefault="00C16537" w:rsidP="00665C5A">
      <w:pPr>
        <w:widowControl w:val="0"/>
        <w:jc w:val="center"/>
        <w:rPr>
          <w:b/>
          <w:snapToGrid w:val="0"/>
          <w:sz w:val="36"/>
          <w:szCs w:val="36"/>
          <w:lang w:val="uk-UA"/>
        </w:rPr>
      </w:pPr>
      <w:r w:rsidRPr="002512EA">
        <w:rPr>
          <w:b/>
          <w:snapToGrid w:val="0"/>
          <w:sz w:val="36"/>
          <w:szCs w:val="36"/>
          <w:lang w:val="uk-UA"/>
        </w:rPr>
        <w:t>ПРАВИЛА</w:t>
      </w:r>
    </w:p>
    <w:p w:rsidR="00C16537" w:rsidRPr="002512EA" w:rsidRDefault="00C16537"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C16537" w:rsidRPr="002512EA" w:rsidRDefault="00C16537"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C16537" w:rsidRPr="00262CA1" w:rsidRDefault="00C16537" w:rsidP="00921203">
      <w:pPr>
        <w:jc w:val="center"/>
        <w:rPr>
          <w:b/>
          <w:bCs/>
          <w:sz w:val="36"/>
          <w:szCs w:val="36"/>
          <w:lang w:val="uk-UA"/>
        </w:rPr>
      </w:pPr>
      <w:r w:rsidRPr="008D0CB2">
        <w:rPr>
          <w:b/>
          <w:bCs/>
          <w:sz w:val="36"/>
          <w:szCs w:val="36"/>
          <w:lang w:val="uk-UA"/>
        </w:rPr>
        <w:t>«</w:t>
      </w:r>
      <w:r>
        <w:rPr>
          <w:b/>
          <w:sz w:val="36"/>
          <w:szCs w:val="36"/>
          <w:lang w:val="uk-UA"/>
        </w:rPr>
        <w:t>ФІНАНСОВА КОМПАНІЯ «СОНАТІ»</w:t>
      </w:r>
    </w:p>
    <w:p w:rsidR="00C16537" w:rsidRPr="002512EA" w:rsidRDefault="00C16537" w:rsidP="009C492D">
      <w:pPr>
        <w:jc w:val="center"/>
        <w:rPr>
          <w:b/>
          <w:bCs/>
          <w:sz w:val="16"/>
          <w:szCs w:val="16"/>
          <w:lang w:val="uk-UA"/>
        </w:rPr>
      </w:pPr>
    </w:p>
    <w:p w:rsidR="00C16537" w:rsidRPr="002512EA" w:rsidRDefault="00C16537" w:rsidP="00665C5A">
      <w:pPr>
        <w:ind w:firstLine="720"/>
        <w:jc w:val="center"/>
        <w:rPr>
          <w:b/>
          <w:bCs/>
          <w:sz w:val="16"/>
          <w:szCs w:val="16"/>
          <w:lang w:val="uk-UA"/>
        </w:rPr>
      </w:pPr>
    </w:p>
    <w:p w:rsidR="00C16537" w:rsidRPr="002512EA" w:rsidRDefault="00C16537" w:rsidP="00665C5A">
      <w:pPr>
        <w:ind w:firstLine="720"/>
        <w:jc w:val="center"/>
        <w:rPr>
          <w:b/>
          <w:bCs/>
          <w:sz w:val="16"/>
          <w:szCs w:val="16"/>
          <w:lang w:val="uk-UA"/>
        </w:rPr>
      </w:pPr>
    </w:p>
    <w:p w:rsidR="00C16537" w:rsidRPr="002512EA" w:rsidRDefault="00C16537" w:rsidP="00665C5A">
      <w:pPr>
        <w:rPr>
          <w:b/>
          <w:bCs/>
          <w:sz w:val="16"/>
          <w:szCs w:val="16"/>
          <w:lang w:val="uk-UA"/>
        </w:rPr>
      </w:pPr>
    </w:p>
    <w:p w:rsidR="00C16537" w:rsidRPr="002512EA" w:rsidRDefault="00C16537" w:rsidP="00665C5A">
      <w:pPr>
        <w:rPr>
          <w:b/>
          <w:bCs/>
          <w:sz w:val="16"/>
          <w:szCs w:val="16"/>
          <w:lang w:val="uk-UA"/>
        </w:rPr>
      </w:pPr>
    </w:p>
    <w:p w:rsidR="00C16537" w:rsidRPr="002512EA" w:rsidRDefault="00C16537" w:rsidP="00665C5A">
      <w:pPr>
        <w:rPr>
          <w:b/>
          <w:bCs/>
          <w:sz w:val="16"/>
          <w:szCs w:val="16"/>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665C5A">
      <w:pPr>
        <w:rPr>
          <w:b/>
          <w:bCs/>
          <w:lang w:val="uk-UA"/>
        </w:rPr>
      </w:pPr>
    </w:p>
    <w:p w:rsidR="00C16537" w:rsidRPr="002512EA" w:rsidRDefault="00C16537" w:rsidP="007E76AF">
      <w:pPr>
        <w:rPr>
          <w:b/>
          <w:bCs/>
          <w:lang w:val="uk-UA"/>
        </w:rPr>
      </w:pPr>
    </w:p>
    <w:p w:rsidR="00C16537" w:rsidRPr="002512EA" w:rsidRDefault="00C16537" w:rsidP="007E76AF">
      <w:pPr>
        <w:rPr>
          <w:b/>
          <w:bCs/>
          <w:lang w:val="uk-UA"/>
        </w:rPr>
      </w:pPr>
    </w:p>
    <w:p w:rsidR="00C16537" w:rsidRPr="002512EA" w:rsidRDefault="00C16537" w:rsidP="007B67F1">
      <w:pPr>
        <w:rPr>
          <w:b/>
          <w:bCs/>
          <w:lang w:val="uk-UA"/>
        </w:rPr>
      </w:pPr>
    </w:p>
    <w:p w:rsidR="00C16537" w:rsidRPr="002512EA" w:rsidRDefault="00C16537" w:rsidP="007B67F1">
      <w:pPr>
        <w:rPr>
          <w:b/>
          <w:bCs/>
          <w:lang w:val="uk-UA"/>
        </w:rPr>
      </w:pPr>
    </w:p>
    <w:p w:rsidR="00C16537" w:rsidRPr="002512EA" w:rsidRDefault="00C16537" w:rsidP="007B67F1">
      <w:pPr>
        <w:rPr>
          <w:b/>
          <w:bCs/>
          <w:lang w:val="uk-UA"/>
        </w:rPr>
      </w:pPr>
    </w:p>
    <w:p w:rsidR="00C16537" w:rsidRPr="002512EA" w:rsidRDefault="00C16537" w:rsidP="007B67F1">
      <w:pPr>
        <w:rPr>
          <w:b/>
          <w:bCs/>
          <w:lang w:val="uk-UA"/>
        </w:rPr>
      </w:pPr>
    </w:p>
    <w:p w:rsidR="00C16537" w:rsidRDefault="00C16537" w:rsidP="007B67F1">
      <w:pPr>
        <w:rPr>
          <w:b/>
          <w:bCs/>
          <w:lang w:val="uk-UA"/>
        </w:rPr>
      </w:pPr>
    </w:p>
    <w:p w:rsidR="00C16537" w:rsidRDefault="00C16537" w:rsidP="007B67F1">
      <w:pPr>
        <w:rPr>
          <w:b/>
          <w:bCs/>
          <w:lang w:val="uk-UA"/>
        </w:rPr>
      </w:pPr>
    </w:p>
    <w:p w:rsidR="00C16537" w:rsidRPr="002B34D3" w:rsidRDefault="00C16537" w:rsidP="00665C5A">
      <w:pPr>
        <w:jc w:val="center"/>
        <w:rPr>
          <w:b/>
          <w:bCs/>
          <w:sz w:val="24"/>
          <w:szCs w:val="24"/>
          <w:lang w:val="uk-UA"/>
        </w:rPr>
      </w:pPr>
      <w:r>
        <w:rPr>
          <w:b/>
          <w:bCs/>
          <w:sz w:val="24"/>
          <w:szCs w:val="24"/>
          <w:lang w:val="uk-UA"/>
        </w:rPr>
        <w:t xml:space="preserve">м. </w:t>
      </w:r>
      <w:r w:rsidRPr="008F5FDF">
        <w:rPr>
          <w:b/>
          <w:bCs/>
          <w:sz w:val="24"/>
          <w:szCs w:val="24"/>
          <w:lang w:val="uk-UA"/>
        </w:rPr>
        <w:t>Київ</w:t>
      </w:r>
    </w:p>
    <w:p w:rsidR="00C16537" w:rsidRPr="002512EA" w:rsidRDefault="00C16537" w:rsidP="00665C5A">
      <w:pPr>
        <w:jc w:val="center"/>
        <w:rPr>
          <w:b/>
          <w:bCs/>
          <w:sz w:val="28"/>
          <w:szCs w:val="28"/>
          <w:lang w:val="uk-UA"/>
        </w:rPr>
      </w:pPr>
      <w:r w:rsidRPr="00030891">
        <w:rPr>
          <w:b/>
          <w:bCs/>
          <w:sz w:val="24"/>
          <w:szCs w:val="24"/>
          <w:lang w:val="uk-UA"/>
        </w:rPr>
        <w:t>20</w:t>
      </w:r>
      <w:r>
        <w:rPr>
          <w:b/>
          <w:bCs/>
          <w:sz w:val="24"/>
          <w:szCs w:val="24"/>
          <w:lang w:val="uk-UA"/>
        </w:rPr>
        <w:t>20</w:t>
      </w:r>
      <w:r w:rsidRPr="00030891">
        <w:rPr>
          <w:b/>
          <w:bCs/>
          <w:sz w:val="24"/>
          <w:szCs w:val="24"/>
          <w:lang w:val="uk-UA"/>
        </w:rPr>
        <w:t xml:space="preserve"> р.</w:t>
      </w:r>
    </w:p>
    <w:p w:rsidR="00C16537" w:rsidRPr="00E922FC" w:rsidRDefault="00C16537" w:rsidP="00677770">
      <w:pPr>
        <w:ind w:firstLine="700"/>
        <w:jc w:val="both"/>
        <w:rPr>
          <w:sz w:val="22"/>
          <w:szCs w:val="22"/>
          <w:lang w:val="uk-UA"/>
        </w:rPr>
      </w:pPr>
      <w:r w:rsidRPr="002512EA">
        <w:rPr>
          <w:b/>
          <w:bCs/>
          <w:sz w:val="28"/>
          <w:szCs w:val="28"/>
          <w:lang w:val="uk-UA"/>
        </w:rPr>
        <w:br w:type="page"/>
      </w:r>
      <w:r w:rsidRPr="00E922FC">
        <w:rPr>
          <w:b/>
          <w:sz w:val="22"/>
          <w:szCs w:val="22"/>
          <w:lang w:val="uk-UA"/>
        </w:rPr>
        <w:t xml:space="preserve">ТОВАРИСТВО З </w:t>
      </w:r>
      <w:r w:rsidRPr="00A82E70">
        <w:rPr>
          <w:b/>
          <w:sz w:val="22"/>
          <w:szCs w:val="22"/>
          <w:lang w:val="uk-UA"/>
        </w:rPr>
        <w:t>ОБМЕЖЕНОЮ ВІДПОВІДАЛЬНІСТЮ</w:t>
      </w:r>
      <w:r w:rsidRPr="00D86959">
        <w:rPr>
          <w:b/>
          <w:sz w:val="24"/>
          <w:szCs w:val="24"/>
          <w:lang w:val="uk-UA"/>
        </w:rPr>
        <w:t xml:space="preserve"> </w:t>
      </w:r>
      <w:r w:rsidRPr="00007845">
        <w:rPr>
          <w:b/>
          <w:bCs/>
          <w:sz w:val="22"/>
          <w:szCs w:val="22"/>
          <w:lang w:val="uk-UA"/>
        </w:rPr>
        <w:t>«</w:t>
      </w:r>
      <w:r>
        <w:rPr>
          <w:b/>
          <w:sz w:val="22"/>
          <w:szCs w:val="22"/>
          <w:lang w:val="uk-UA"/>
        </w:rPr>
        <w:t>ФІНАНСОВА КОМПАНІЯ «СОНАТІ</w:t>
      </w:r>
      <w:r w:rsidRPr="00007845">
        <w:rPr>
          <w:b/>
          <w:sz w:val="22"/>
          <w:szCs w:val="22"/>
          <w:lang w:val="uk-UA"/>
        </w:rPr>
        <w:t>»</w:t>
      </w:r>
      <w:r w:rsidRPr="00A82E70">
        <w:rPr>
          <w:sz w:val="22"/>
          <w:szCs w:val="22"/>
          <w:lang w:val="uk-UA"/>
        </w:rPr>
        <w:t xml:space="preserve"> (надалі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C16537" w:rsidRPr="002512EA" w:rsidRDefault="00C16537"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C16537" w:rsidRPr="002512EA" w:rsidRDefault="00C16537"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C16537" w:rsidRPr="002512EA" w:rsidRDefault="00C16537" w:rsidP="005939F7">
      <w:pPr>
        <w:rPr>
          <w:b/>
          <w:lang w:val="uk-UA"/>
        </w:rPr>
      </w:pPr>
    </w:p>
    <w:p w:rsidR="00C16537" w:rsidRPr="002512EA" w:rsidRDefault="00C16537" w:rsidP="00957E68">
      <w:pPr>
        <w:pStyle w:val="ListParagraph"/>
        <w:numPr>
          <w:ilvl w:val="0"/>
          <w:numId w:val="33"/>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C16537" w:rsidRPr="002512EA" w:rsidRDefault="00C16537" w:rsidP="00957E68">
      <w:pPr>
        <w:pStyle w:val="ListParagraph"/>
        <w:numPr>
          <w:ilvl w:val="1"/>
          <w:numId w:val="34"/>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C16537" w:rsidRPr="002512EA" w:rsidRDefault="00C16537" w:rsidP="00957E68">
      <w:pPr>
        <w:pStyle w:val="ListParagraph"/>
        <w:numPr>
          <w:ilvl w:val="1"/>
          <w:numId w:val="34"/>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C16537" w:rsidRPr="002512EA" w:rsidRDefault="00C16537" w:rsidP="00957E68">
      <w:pPr>
        <w:pStyle w:val="ListParagraph"/>
        <w:numPr>
          <w:ilvl w:val="1"/>
          <w:numId w:val="34"/>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C16537" w:rsidRPr="002512EA" w:rsidRDefault="00C16537" w:rsidP="00957E68">
      <w:pPr>
        <w:pStyle w:val="ListParagraph"/>
        <w:numPr>
          <w:ilvl w:val="0"/>
          <w:numId w:val="35"/>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C16537" w:rsidRPr="002512EA" w:rsidRDefault="00C16537" w:rsidP="00957E68">
      <w:pPr>
        <w:pStyle w:val="ListParagraph"/>
        <w:numPr>
          <w:ilvl w:val="0"/>
          <w:numId w:val="35"/>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C16537" w:rsidRPr="002512EA" w:rsidRDefault="00C16537" w:rsidP="00957E68">
      <w:pPr>
        <w:pStyle w:val="ListParagraph"/>
        <w:numPr>
          <w:ilvl w:val="0"/>
          <w:numId w:val="35"/>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C16537" w:rsidRPr="002512EA" w:rsidRDefault="00C16537" w:rsidP="00957E68">
      <w:pPr>
        <w:pStyle w:val="ListParagraph"/>
        <w:numPr>
          <w:ilvl w:val="2"/>
          <w:numId w:val="34"/>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C16537" w:rsidRPr="002512EA" w:rsidRDefault="00C16537"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C16537" w:rsidRPr="002512EA" w:rsidRDefault="00C16537" w:rsidP="002512EA">
      <w:pPr>
        <w:pStyle w:val="ListParagraph"/>
        <w:spacing w:line="240" w:lineRule="auto"/>
        <w:ind w:left="0"/>
        <w:rPr>
          <w:rFonts w:ascii="Times New Roman" w:hAnsi="Times New Roman"/>
        </w:rPr>
      </w:pPr>
    </w:p>
    <w:p w:rsidR="00C16537" w:rsidRPr="002512EA" w:rsidRDefault="00C16537" w:rsidP="00957E68">
      <w:pPr>
        <w:pStyle w:val="ListParagraph"/>
        <w:numPr>
          <w:ilvl w:val="0"/>
          <w:numId w:val="36"/>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C16537" w:rsidRPr="002512EA" w:rsidRDefault="00C16537"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C16537" w:rsidRPr="002512EA" w:rsidRDefault="00C16537"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C16537" w:rsidRPr="002512EA" w:rsidRDefault="00C16537"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C16537" w:rsidRPr="002512EA" w:rsidRDefault="00C16537"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C16537" w:rsidRPr="002512EA" w:rsidRDefault="00C16537"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C16537" w:rsidRPr="002512EA" w:rsidRDefault="00C16537"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C16537" w:rsidRPr="002512EA" w:rsidRDefault="00C16537"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C16537" w:rsidRPr="002512EA" w:rsidRDefault="00C16537"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C16537" w:rsidRPr="002512EA" w:rsidRDefault="00C16537"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C16537" w:rsidRPr="002512EA" w:rsidRDefault="00C16537"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C16537" w:rsidRPr="002512EA" w:rsidRDefault="00C16537"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C16537" w:rsidRPr="002512EA" w:rsidRDefault="00C16537" w:rsidP="002512EA">
      <w:pPr>
        <w:jc w:val="both"/>
        <w:rPr>
          <w:i/>
          <w:sz w:val="22"/>
          <w:szCs w:val="22"/>
          <w:lang w:val="uk-UA"/>
        </w:rPr>
      </w:pPr>
      <w:r w:rsidRPr="002512EA">
        <w:rPr>
          <w:i/>
          <w:sz w:val="22"/>
          <w:szCs w:val="22"/>
          <w:lang w:val="uk-UA"/>
        </w:rPr>
        <w:t>2.8.1 назву документа;</w:t>
      </w:r>
    </w:p>
    <w:p w:rsidR="00C16537" w:rsidRPr="002512EA" w:rsidRDefault="00C16537"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C16537" w:rsidRPr="002512EA" w:rsidRDefault="00C16537"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C16537" w:rsidRPr="002512EA" w:rsidRDefault="00C16537"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C16537" w:rsidRPr="002512EA" w:rsidRDefault="00C16537" w:rsidP="002512EA">
      <w:pPr>
        <w:jc w:val="both"/>
        <w:rPr>
          <w:i/>
          <w:sz w:val="22"/>
          <w:szCs w:val="22"/>
          <w:lang w:val="uk-UA"/>
        </w:rPr>
      </w:pPr>
      <w:r w:rsidRPr="002512EA">
        <w:rPr>
          <w:i/>
          <w:sz w:val="22"/>
          <w:szCs w:val="22"/>
          <w:lang w:val="uk-UA"/>
        </w:rPr>
        <w:t>2.8.5 найменування фінансової операції (Факторинг);</w:t>
      </w:r>
    </w:p>
    <w:p w:rsidR="00C16537" w:rsidRPr="002512EA" w:rsidRDefault="00C16537"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C16537" w:rsidRPr="002512EA" w:rsidRDefault="00C16537" w:rsidP="002512EA">
      <w:pPr>
        <w:jc w:val="both"/>
        <w:rPr>
          <w:i/>
          <w:sz w:val="22"/>
          <w:szCs w:val="22"/>
          <w:lang w:val="uk-UA"/>
        </w:rPr>
      </w:pPr>
      <w:r w:rsidRPr="002512EA">
        <w:rPr>
          <w:i/>
          <w:sz w:val="22"/>
          <w:szCs w:val="22"/>
          <w:lang w:val="uk-UA"/>
        </w:rPr>
        <w:t>2.8.7 строк дії договору;</w:t>
      </w:r>
    </w:p>
    <w:p w:rsidR="00C16537" w:rsidRPr="002512EA" w:rsidRDefault="00C16537"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C16537" w:rsidRPr="002512EA" w:rsidRDefault="00C16537"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C16537" w:rsidRDefault="00C16537"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C16537" w:rsidRPr="002512EA" w:rsidRDefault="00C16537"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C16537" w:rsidRDefault="00C16537"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C16537" w:rsidRPr="002512EA" w:rsidRDefault="00C16537"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C16537" w:rsidRPr="002512EA" w:rsidRDefault="00C16537"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C16537" w:rsidRPr="002512EA" w:rsidRDefault="00C16537"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C16537" w:rsidRPr="002512EA" w:rsidRDefault="00C16537"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C16537" w:rsidRPr="002512EA" w:rsidRDefault="00C16537"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C16537" w:rsidRPr="002512EA" w:rsidRDefault="00C16537"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C16537" w:rsidRPr="002512EA" w:rsidRDefault="00C16537"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C16537" w:rsidRPr="002512EA" w:rsidRDefault="00C16537"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C16537" w:rsidRPr="002512EA" w:rsidRDefault="00C16537"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C16537" w:rsidRDefault="00C16537"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C16537" w:rsidRPr="004538B2" w:rsidRDefault="00C16537"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C16537" w:rsidRPr="002512EA" w:rsidRDefault="00C16537" w:rsidP="002512EA">
      <w:pPr>
        <w:jc w:val="both"/>
        <w:rPr>
          <w:sz w:val="22"/>
          <w:szCs w:val="22"/>
          <w:lang w:val="uk-UA"/>
        </w:rPr>
      </w:pPr>
    </w:p>
    <w:p w:rsidR="00C16537" w:rsidRPr="002512EA" w:rsidRDefault="00C16537" w:rsidP="00957E68">
      <w:pPr>
        <w:pStyle w:val="ListParagraph"/>
        <w:numPr>
          <w:ilvl w:val="0"/>
          <w:numId w:val="36"/>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C16537" w:rsidRDefault="00C16537" w:rsidP="00957E68">
      <w:pPr>
        <w:pStyle w:val="ListParagraph"/>
        <w:numPr>
          <w:ilvl w:val="1"/>
          <w:numId w:val="39"/>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C16537" w:rsidRPr="002512EA" w:rsidRDefault="00C16537" w:rsidP="005A23C6">
      <w:pPr>
        <w:jc w:val="center"/>
        <w:rPr>
          <w:sz w:val="22"/>
          <w:szCs w:val="22"/>
          <w:lang w:val="uk-UA"/>
        </w:rPr>
      </w:pPr>
    </w:p>
    <w:p w:rsidR="00C16537" w:rsidRPr="00354909" w:rsidRDefault="00C16537" w:rsidP="00957E68">
      <w:pPr>
        <w:pStyle w:val="ListParagraph"/>
        <w:numPr>
          <w:ilvl w:val="0"/>
          <w:numId w:val="39"/>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C16537" w:rsidRPr="009538AD" w:rsidRDefault="00C16537" w:rsidP="00957E68">
      <w:pPr>
        <w:pStyle w:val="ListParagraph"/>
        <w:numPr>
          <w:ilvl w:val="1"/>
          <w:numId w:val="39"/>
        </w:numPr>
        <w:tabs>
          <w:tab w:val="left" w:pos="567"/>
        </w:tabs>
        <w:spacing w:line="240" w:lineRule="auto"/>
        <w:ind w:left="540"/>
      </w:pPr>
    </w:p>
    <w:p w:rsidR="00C16537" w:rsidRPr="009538AD" w:rsidRDefault="00C16537"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C16537" w:rsidRPr="005F7396" w:rsidRDefault="00C16537"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C16537" w:rsidRPr="005F7396" w:rsidRDefault="00C16537"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C16537" w:rsidRPr="005F7396" w:rsidRDefault="00C16537"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C16537" w:rsidRDefault="00C16537"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C16537" w:rsidRPr="005F7396" w:rsidRDefault="00C16537"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C16537" w:rsidRPr="005F7396" w:rsidRDefault="00C16537"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C16537" w:rsidRPr="005F7396" w:rsidRDefault="00C16537"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C16537" w:rsidRPr="005F7396" w:rsidRDefault="00C16537" w:rsidP="004538B2">
      <w:pPr>
        <w:widowControl w:val="0"/>
        <w:jc w:val="both"/>
        <w:rPr>
          <w:sz w:val="22"/>
          <w:szCs w:val="22"/>
          <w:lang w:val="uk-UA"/>
        </w:rPr>
      </w:pPr>
      <w:r w:rsidRPr="005F7396">
        <w:rPr>
          <w:sz w:val="22"/>
          <w:szCs w:val="22"/>
          <w:lang w:val="uk-UA"/>
        </w:rPr>
        <w:t>а) номер картки;</w:t>
      </w:r>
    </w:p>
    <w:p w:rsidR="00C16537" w:rsidRPr="005F7396" w:rsidRDefault="00C16537"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C16537" w:rsidRPr="00105DA7" w:rsidRDefault="00C16537"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C16537" w:rsidRPr="00105DA7" w:rsidRDefault="00C16537"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C16537" w:rsidRPr="005F7396" w:rsidRDefault="00C16537"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C16537" w:rsidRPr="005F7396" w:rsidRDefault="00C16537"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C16537" w:rsidRPr="005F7396" w:rsidRDefault="00C16537"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C16537" w:rsidRPr="005F7396" w:rsidRDefault="00C16537"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C16537" w:rsidRPr="005F7396" w:rsidRDefault="00C16537" w:rsidP="004538B2">
      <w:pPr>
        <w:widowControl w:val="0"/>
        <w:jc w:val="both"/>
        <w:rPr>
          <w:sz w:val="22"/>
          <w:szCs w:val="22"/>
          <w:lang w:val="uk-UA"/>
        </w:rPr>
      </w:pPr>
      <w:r w:rsidRPr="005F7396">
        <w:rPr>
          <w:sz w:val="22"/>
          <w:szCs w:val="22"/>
          <w:lang w:val="uk-UA"/>
        </w:rPr>
        <w:t>- суму винагороди;</w:t>
      </w:r>
    </w:p>
    <w:p w:rsidR="00C16537" w:rsidRPr="005F7396" w:rsidRDefault="00C16537"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C16537" w:rsidRPr="005F7396" w:rsidRDefault="00C16537"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C16537" w:rsidRPr="002512EA" w:rsidRDefault="00C16537" w:rsidP="002512EA">
      <w:pPr>
        <w:rPr>
          <w:sz w:val="22"/>
          <w:szCs w:val="22"/>
          <w:lang w:val="uk-UA"/>
        </w:rPr>
      </w:pPr>
    </w:p>
    <w:p w:rsidR="00C16537" w:rsidRDefault="00C16537" w:rsidP="00554867">
      <w:pPr>
        <w:pStyle w:val="ListParagraph"/>
        <w:numPr>
          <w:ilvl w:val="0"/>
          <w:numId w:val="39"/>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C16537" w:rsidRPr="002512EA" w:rsidRDefault="00C16537"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C16537" w:rsidRPr="002512EA" w:rsidRDefault="00C16537"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C16537" w:rsidRPr="002512EA" w:rsidRDefault="00C16537" w:rsidP="002512EA">
      <w:pPr>
        <w:jc w:val="both"/>
        <w:rPr>
          <w:sz w:val="22"/>
          <w:szCs w:val="22"/>
          <w:lang w:val="uk-UA"/>
        </w:rPr>
      </w:pPr>
      <w:r w:rsidRPr="002512EA">
        <w:rPr>
          <w:sz w:val="22"/>
          <w:szCs w:val="22"/>
          <w:lang w:val="uk-UA"/>
        </w:rPr>
        <w:t>• перелік послуг, що надаються Товариством;</w:t>
      </w:r>
    </w:p>
    <w:p w:rsidR="00C16537" w:rsidRPr="002512EA" w:rsidRDefault="00C16537" w:rsidP="002512EA">
      <w:pPr>
        <w:jc w:val="both"/>
        <w:rPr>
          <w:sz w:val="22"/>
          <w:szCs w:val="22"/>
          <w:lang w:val="uk-UA"/>
        </w:rPr>
      </w:pPr>
      <w:r w:rsidRPr="002512EA">
        <w:rPr>
          <w:sz w:val="22"/>
          <w:szCs w:val="22"/>
          <w:lang w:val="uk-UA"/>
        </w:rPr>
        <w:t>• ціну/тарифи фінансових послуг;</w:t>
      </w:r>
    </w:p>
    <w:p w:rsidR="00C16537" w:rsidRPr="002512EA" w:rsidRDefault="00C16537"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C16537" w:rsidRPr="002512EA" w:rsidRDefault="00C16537"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C16537" w:rsidRPr="002512EA" w:rsidRDefault="00C16537" w:rsidP="00957E68">
      <w:pPr>
        <w:widowControl w:val="0"/>
        <w:numPr>
          <w:ilvl w:val="0"/>
          <w:numId w:val="37"/>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C16537" w:rsidRPr="002512EA" w:rsidRDefault="00C16537" w:rsidP="00957E68">
      <w:pPr>
        <w:widowControl w:val="0"/>
        <w:numPr>
          <w:ilvl w:val="0"/>
          <w:numId w:val="37"/>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C16537" w:rsidRPr="002512EA" w:rsidRDefault="00C16537" w:rsidP="00957E68">
      <w:pPr>
        <w:widowControl w:val="0"/>
        <w:numPr>
          <w:ilvl w:val="0"/>
          <w:numId w:val="37"/>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C16537" w:rsidRPr="002512EA" w:rsidRDefault="00C16537" w:rsidP="00957E68">
      <w:pPr>
        <w:widowControl w:val="0"/>
        <w:numPr>
          <w:ilvl w:val="0"/>
          <w:numId w:val="37"/>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C16537" w:rsidRPr="002512EA" w:rsidRDefault="00C16537" w:rsidP="00957E68">
      <w:pPr>
        <w:widowControl w:val="0"/>
        <w:numPr>
          <w:ilvl w:val="0"/>
          <w:numId w:val="37"/>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C16537" w:rsidRPr="002512EA" w:rsidRDefault="00C16537" w:rsidP="00957E68">
      <w:pPr>
        <w:widowControl w:val="0"/>
        <w:numPr>
          <w:ilvl w:val="0"/>
          <w:numId w:val="37"/>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C16537" w:rsidRPr="002512EA" w:rsidRDefault="00C16537" w:rsidP="00957E68">
      <w:pPr>
        <w:widowControl w:val="0"/>
        <w:numPr>
          <w:ilvl w:val="0"/>
          <w:numId w:val="37"/>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C16537" w:rsidRPr="002512EA" w:rsidRDefault="00C16537" w:rsidP="002512EA">
      <w:pPr>
        <w:widowControl w:val="0"/>
        <w:autoSpaceDE w:val="0"/>
        <w:autoSpaceDN w:val="0"/>
        <w:adjustRightInd w:val="0"/>
        <w:rPr>
          <w:sz w:val="22"/>
          <w:szCs w:val="22"/>
          <w:lang w:val="uk-UA"/>
        </w:rPr>
      </w:pPr>
    </w:p>
    <w:p w:rsidR="00C16537" w:rsidRDefault="00C16537" w:rsidP="00554867">
      <w:pPr>
        <w:pStyle w:val="ListParagraph"/>
        <w:numPr>
          <w:ilvl w:val="0"/>
          <w:numId w:val="39"/>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C16537" w:rsidRDefault="00C16537"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C16537" w:rsidRPr="002512EA" w:rsidRDefault="00C16537" w:rsidP="00957E68">
      <w:pPr>
        <w:numPr>
          <w:ilvl w:val="0"/>
          <w:numId w:val="38"/>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C16537" w:rsidRPr="002512EA" w:rsidRDefault="00C16537" w:rsidP="00957E68">
      <w:pPr>
        <w:numPr>
          <w:ilvl w:val="0"/>
          <w:numId w:val="38"/>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C16537" w:rsidRPr="002512EA" w:rsidRDefault="00C16537" w:rsidP="00957E68">
      <w:pPr>
        <w:numPr>
          <w:ilvl w:val="0"/>
          <w:numId w:val="38"/>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C16537" w:rsidRPr="002512EA" w:rsidRDefault="00C16537" w:rsidP="00957E68">
      <w:pPr>
        <w:numPr>
          <w:ilvl w:val="0"/>
          <w:numId w:val="38"/>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C16537" w:rsidRPr="002512EA" w:rsidRDefault="00C16537" w:rsidP="00957E68">
      <w:pPr>
        <w:numPr>
          <w:ilvl w:val="0"/>
          <w:numId w:val="38"/>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C16537" w:rsidRPr="002512EA" w:rsidRDefault="00C16537" w:rsidP="00957E68">
      <w:pPr>
        <w:numPr>
          <w:ilvl w:val="0"/>
          <w:numId w:val="38"/>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C16537" w:rsidRPr="002512EA" w:rsidRDefault="00C16537" w:rsidP="00957E68">
      <w:pPr>
        <w:numPr>
          <w:ilvl w:val="0"/>
          <w:numId w:val="38"/>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C16537" w:rsidRPr="002512EA" w:rsidRDefault="00C16537"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C16537" w:rsidRDefault="00C16537"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C16537" w:rsidRDefault="00C16537"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C16537" w:rsidRDefault="00C16537"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C16537" w:rsidRDefault="00C16537"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C16537" w:rsidRDefault="00C16537"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C16537" w:rsidRDefault="00C16537"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C16537" w:rsidRPr="002512EA" w:rsidRDefault="00C16537"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C16537" w:rsidRPr="002512EA" w:rsidRDefault="00C16537" w:rsidP="002512EA">
      <w:pPr>
        <w:rPr>
          <w:sz w:val="22"/>
          <w:szCs w:val="22"/>
          <w:lang w:val="uk-UA"/>
        </w:rPr>
      </w:pPr>
    </w:p>
    <w:p w:rsidR="00C16537" w:rsidRDefault="00C16537" w:rsidP="0026455B">
      <w:pPr>
        <w:pStyle w:val="ListParagraph"/>
        <w:numPr>
          <w:ilvl w:val="0"/>
          <w:numId w:val="39"/>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C16537" w:rsidRPr="002512EA" w:rsidRDefault="00C16537"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C16537" w:rsidRPr="002512EA" w:rsidRDefault="00C16537"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C16537" w:rsidRPr="002512EA" w:rsidRDefault="00C16537"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C16537" w:rsidRPr="002512EA" w:rsidRDefault="00C16537"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C16537" w:rsidRPr="002512EA" w:rsidRDefault="00C16537"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C16537" w:rsidRPr="002512EA" w:rsidRDefault="00C16537"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C16537" w:rsidRPr="002512EA" w:rsidRDefault="00C16537" w:rsidP="002512EA">
      <w:pPr>
        <w:widowControl w:val="0"/>
        <w:autoSpaceDE w:val="0"/>
        <w:autoSpaceDN w:val="0"/>
        <w:adjustRightInd w:val="0"/>
        <w:rPr>
          <w:sz w:val="22"/>
          <w:szCs w:val="22"/>
          <w:lang w:val="uk-UA"/>
        </w:rPr>
      </w:pPr>
    </w:p>
    <w:p w:rsidR="00C16537" w:rsidRDefault="00C16537" w:rsidP="0026455B">
      <w:pPr>
        <w:pStyle w:val="ListParagraph"/>
        <w:numPr>
          <w:ilvl w:val="0"/>
          <w:numId w:val="39"/>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C16537" w:rsidRDefault="00C16537" w:rsidP="00957E68">
      <w:pPr>
        <w:pStyle w:val="ListParagraph"/>
        <w:numPr>
          <w:ilvl w:val="1"/>
          <w:numId w:val="39"/>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C16537" w:rsidRPr="002512EA" w:rsidRDefault="00C16537" w:rsidP="002512EA">
      <w:pPr>
        <w:widowControl w:val="0"/>
        <w:jc w:val="both"/>
        <w:rPr>
          <w:sz w:val="22"/>
          <w:szCs w:val="22"/>
          <w:lang w:val="uk-UA"/>
        </w:rPr>
      </w:pPr>
    </w:p>
    <w:sectPr w:rsidR="00C16537"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37" w:rsidRDefault="00C16537">
      <w:r>
        <w:separator/>
      </w:r>
    </w:p>
  </w:endnote>
  <w:endnote w:type="continuationSeparator" w:id="0">
    <w:p w:rsidR="00C16537" w:rsidRDefault="00C16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37" w:rsidRDefault="00C16537"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537" w:rsidRDefault="00C16537"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37" w:rsidRPr="007D45A1" w:rsidRDefault="00C16537"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3</w:t>
    </w:r>
    <w:r w:rsidRPr="007D45A1">
      <w:rPr>
        <w:rStyle w:val="PageNumber"/>
        <w:sz w:val="16"/>
        <w:szCs w:val="16"/>
      </w:rPr>
      <w:fldChar w:fldCharType="end"/>
    </w:r>
  </w:p>
  <w:p w:rsidR="00C16537" w:rsidRPr="005F7396" w:rsidRDefault="00C16537"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37" w:rsidRDefault="00C16537">
      <w:r>
        <w:separator/>
      </w:r>
    </w:p>
  </w:footnote>
  <w:footnote w:type="continuationSeparator" w:id="0">
    <w:p w:rsidR="00C16537" w:rsidRDefault="00C16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6"/>
  </w:num>
  <w:num w:numId="34">
    <w:abstractNumId w:val="1"/>
  </w:num>
  <w:num w:numId="35">
    <w:abstractNumId w:val="5"/>
  </w:num>
  <w:num w:numId="36">
    <w:abstractNumId w:val="3"/>
  </w:num>
  <w:num w:numId="37">
    <w:abstractNumId w:val="4"/>
  </w:num>
  <w:num w:numId="38">
    <w:abstractNumId w:val="4"/>
  </w:num>
  <w:num w:numId="3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7845"/>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052A"/>
    <w:rsid w:val="00067155"/>
    <w:rsid w:val="00067BEB"/>
    <w:rsid w:val="00070941"/>
    <w:rsid w:val="00080D4F"/>
    <w:rsid w:val="0008233E"/>
    <w:rsid w:val="0008398C"/>
    <w:rsid w:val="00085856"/>
    <w:rsid w:val="000874ED"/>
    <w:rsid w:val="00095052"/>
    <w:rsid w:val="000A11F1"/>
    <w:rsid w:val="000A5700"/>
    <w:rsid w:val="000C534A"/>
    <w:rsid w:val="000C5A44"/>
    <w:rsid w:val="000D3E9D"/>
    <w:rsid w:val="000D5A20"/>
    <w:rsid w:val="000D5FFE"/>
    <w:rsid w:val="000D6995"/>
    <w:rsid w:val="000E1BC1"/>
    <w:rsid w:val="000E29A4"/>
    <w:rsid w:val="000F6054"/>
    <w:rsid w:val="000F7B82"/>
    <w:rsid w:val="00102ECD"/>
    <w:rsid w:val="0010543A"/>
    <w:rsid w:val="00105DA7"/>
    <w:rsid w:val="0011754D"/>
    <w:rsid w:val="00117DA4"/>
    <w:rsid w:val="00123A39"/>
    <w:rsid w:val="001271AD"/>
    <w:rsid w:val="0012787B"/>
    <w:rsid w:val="00131994"/>
    <w:rsid w:val="001321CE"/>
    <w:rsid w:val="00135BBD"/>
    <w:rsid w:val="00136B2B"/>
    <w:rsid w:val="001375F8"/>
    <w:rsid w:val="00137C47"/>
    <w:rsid w:val="0014209E"/>
    <w:rsid w:val="001445E0"/>
    <w:rsid w:val="00147A59"/>
    <w:rsid w:val="00147B8D"/>
    <w:rsid w:val="001531CB"/>
    <w:rsid w:val="001536FA"/>
    <w:rsid w:val="001664D7"/>
    <w:rsid w:val="00175315"/>
    <w:rsid w:val="00175510"/>
    <w:rsid w:val="00175B85"/>
    <w:rsid w:val="00176873"/>
    <w:rsid w:val="001768CC"/>
    <w:rsid w:val="00176A64"/>
    <w:rsid w:val="00180BD3"/>
    <w:rsid w:val="00181675"/>
    <w:rsid w:val="0019316C"/>
    <w:rsid w:val="001940FD"/>
    <w:rsid w:val="00195765"/>
    <w:rsid w:val="00195FCF"/>
    <w:rsid w:val="001A574A"/>
    <w:rsid w:val="001B1377"/>
    <w:rsid w:val="001B2756"/>
    <w:rsid w:val="001B5B79"/>
    <w:rsid w:val="001C092A"/>
    <w:rsid w:val="001C63F7"/>
    <w:rsid w:val="001D115A"/>
    <w:rsid w:val="001D5221"/>
    <w:rsid w:val="001D715C"/>
    <w:rsid w:val="001E3745"/>
    <w:rsid w:val="001E54B2"/>
    <w:rsid w:val="001F033D"/>
    <w:rsid w:val="001F3929"/>
    <w:rsid w:val="001F7AE7"/>
    <w:rsid w:val="00200E0F"/>
    <w:rsid w:val="002038BB"/>
    <w:rsid w:val="0020703D"/>
    <w:rsid w:val="002121CA"/>
    <w:rsid w:val="00223201"/>
    <w:rsid w:val="00223D05"/>
    <w:rsid w:val="00226021"/>
    <w:rsid w:val="0022619B"/>
    <w:rsid w:val="00230B74"/>
    <w:rsid w:val="00232F59"/>
    <w:rsid w:val="00234DCE"/>
    <w:rsid w:val="00237BD9"/>
    <w:rsid w:val="002440A4"/>
    <w:rsid w:val="00246AD0"/>
    <w:rsid w:val="002512EA"/>
    <w:rsid w:val="00251F3D"/>
    <w:rsid w:val="00254B78"/>
    <w:rsid w:val="002562ED"/>
    <w:rsid w:val="00256569"/>
    <w:rsid w:val="00262CA1"/>
    <w:rsid w:val="0026455B"/>
    <w:rsid w:val="00265697"/>
    <w:rsid w:val="00267EDA"/>
    <w:rsid w:val="00270E17"/>
    <w:rsid w:val="00275467"/>
    <w:rsid w:val="00277A04"/>
    <w:rsid w:val="00277F17"/>
    <w:rsid w:val="00284F3D"/>
    <w:rsid w:val="00286252"/>
    <w:rsid w:val="00287B2A"/>
    <w:rsid w:val="002938E9"/>
    <w:rsid w:val="00294506"/>
    <w:rsid w:val="002A08E9"/>
    <w:rsid w:val="002A0945"/>
    <w:rsid w:val="002A52E7"/>
    <w:rsid w:val="002B33DA"/>
    <w:rsid w:val="002B34D3"/>
    <w:rsid w:val="002B7746"/>
    <w:rsid w:val="002D17DE"/>
    <w:rsid w:val="002D246E"/>
    <w:rsid w:val="002D28BC"/>
    <w:rsid w:val="002D326E"/>
    <w:rsid w:val="002E3B10"/>
    <w:rsid w:val="002E4C92"/>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58FA"/>
    <w:rsid w:val="0036676D"/>
    <w:rsid w:val="00370737"/>
    <w:rsid w:val="00372C52"/>
    <w:rsid w:val="00375B8E"/>
    <w:rsid w:val="003852CF"/>
    <w:rsid w:val="0039013F"/>
    <w:rsid w:val="0039166F"/>
    <w:rsid w:val="00392EC9"/>
    <w:rsid w:val="0039416B"/>
    <w:rsid w:val="003B722F"/>
    <w:rsid w:val="003C0F6D"/>
    <w:rsid w:val="003C6448"/>
    <w:rsid w:val="003D568E"/>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46582"/>
    <w:rsid w:val="00451A95"/>
    <w:rsid w:val="004538B2"/>
    <w:rsid w:val="004557B3"/>
    <w:rsid w:val="00456315"/>
    <w:rsid w:val="00462A23"/>
    <w:rsid w:val="00462BD2"/>
    <w:rsid w:val="0046716D"/>
    <w:rsid w:val="004829C2"/>
    <w:rsid w:val="00484F0F"/>
    <w:rsid w:val="00497421"/>
    <w:rsid w:val="004977A4"/>
    <w:rsid w:val="004A4B03"/>
    <w:rsid w:val="004A56FA"/>
    <w:rsid w:val="004C2896"/>
    <w:rsid w:val="004D7B88"/>
    <w:rsid w:val="004E0EAE"/>
    <w:rsid w:val="004E75EE"/>
    <w:rsid w:val="004E7BF3"/>
    <w:rsid w:val="004E7DF2"/>
    <w:rsid w:val="004F0F44"/>
    <w:rsid w:val="004F68D2"/>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6A99"/>
    <w:rsid w:val="0053767E"/>
    <w:rsid w:val="00537F6D"/>
    <w:rsid w:val="00542473"/>
    <w:rsid w:val="00546749"/>
    <w:rsid w:val="00546B6D"/>
    <w:rsid w:val="00554867"/>
    <w:rsid w:val="0055555A"/>
    <w:rsid w:val="00562E82"/>
    <w:rsid w:val="005654BB"/>
    <w:rsid w:val="00570206"/>
    <w:rsid w:val="00570921"/>
    <w:rsid w:val="00573A2F"/>
    <w:rsid w:val="0057744F"/>
    <w:rsid w:val="0058254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396"/>
    <w:rsid w:val="006036BF"/>
    <w:rsid w:val="0060740D"/>
    <w:rsid w:val="00615F48"/>
    <w:rsid w:val="0061606F"/>
    <w:rsid w:val="0061755C"/>
    <w:rsid w:val="006177AD"/>
    <w:rsid w:val="00617F39"/>
    <w:rsid w:val="006212F0"/>
    <w:rsid w:val="00621FF0"/>
    <w:rsid w:val="006233ED"/>
    <w:rsid w:val="0063142D"/>
    <w:rsid w:val="006357E3"/>
    <w:rsid w:val="00635B6F"/>
    <w:rsid w:val="00636EAA"/>
    <w:rsid w:val="00641087"/>
    <w:rsid w:val="006430DB"/>
    <w:rsid w:val="006455C9"/>
    <w:rsid w:val="006503DA"/>
    <w:rsid w:val="00652DB0"/>
    <w:rsid w:val="0065333D"/>
    <w:rsid w:val="00653829"/>
    <w:rsid w:val="0065443A"/>
    <w:rsid w:val="00656E57"/>
    <w:rsid w:val="0065729D"/>
    <w:rsid w:val="00657841"/>
    <w:rsid w:val="00660B77"/>
    <w:rsid w:val="00665C5A"/>
    <w:rsid w:val="00677770"/>
    <w:rsid w:val="0068021D"/>
    <w:rsid w:val="00680E00"/>
    <w:rsid w:val="00681E4C"/>
    <w:rsid w:val="00682A49"/>
    <w:rsid w:val="006912F2"/>
    <w:rsid w:val="00692767"/>
    <w:rsid w:val="00694A60"/>
    <w:rsid w:val="00694EE2"/>
    <w:rsid w:val="00696976"/>
    <w:rsid w:val="006A50FB"/>
    <w:rsid w:val="006A7833"/>
    <w:rsid w:val="006B4D3E"/>
    <w:rsid w:val="006C127E"/>
    <w:rsid w:val="006C16A2"/>
    <w:rsid w:val="006C2AF6"/>
    <w:rsid w:val="006C3E51"/>
    <w:rsid w:val="006D0577"/>
    <w:rsid w:val="006E4498"/>
    <w:rsid w:val="006E7CF7"/>
    <w:rsid w:val="006F04BA"/>
    <w:rsid w:val="006F33C9"/>
    <w:rsid w:val="006F6324"/>
    <w:rsid w:val="00701D94"/>
    <w:rsid w:val="00702307"/>
    <w:rsid w:val="007026E0"/>
    <w:rsid w:val="00705F59"/>
    <w:rsid w:val="00711ACC"/>
    <w:rsid w:val="007229BE"/>
    <w:rsid w:val="00724BD9"/>
    <w:rsid w:val="00725103"/>
    <w:rsid w:val="00725CA2"/>
    <w:rsid w:val="00727C4D"/>
    <w:rsid w:val="00736804"/>
    <w:rsid w:val="007572F0"/>
    <w:rsid w:val="00766B6A"/>
    <w:rsid w:val="00771671"/>
    <w:rsid w:val="00772BD0"/>
    <w:rsid w:val="00775823"/>
    <w:rsid w:val="00775A8C"/>
    <w:rsid w:val="00780A0E"/>
    <w:rsid w:val="0078193A"/>
    <w:rsid w:val="0078258B"/>
    <w:rsid w:val="007841AA"/>
    <w:rsid w:val="007906B9"/>
    <w:rsid w:val="00795B6C"/>
    <w:rsid w:val="007A24EA"/>
    <w:rsid w:val="007A254C"/>
    <w:rsid w:val="007A756E"/>
    <w:rsid w:val="007B05BF"/>
    <w:rsid w:val="007B0710"/>
    <w:rsid w:val="007B1BC1"/>
    <w:rsid w:val="007B67F1"/>
    <w:rsid w:val="007B6CED"/>
    <w:rsid w:val="007C3EC3"/>
    <w:rsid w:val="007C46F0"/>
    <w:rsid w:val="007C7E1D"/>
    <w:rsid w:val="007D45A1"/>
    <w:rsid w:val="007D69CE"/>
    <w:rsid w:val="007E10F6"/>
    <w:rsid w:val="007E18C1"/>
    <w:rsid w:val="007E43AF"/>
    <w:rsid w:val="007E76AF"/>
    <w:rsid w:val="007F040F"/>
    <w:rsid w:val="007F0A29"/>
    <w:rsid w:val="007F7127"/>
    <w:rsid w:val="007F757F"/>
    <w:rsid w:val="00810AED"/>
    <w:rsid w:val="0081508E"/>
    <w:rsid w:val="00817683"/>
    <w:rsid w:val="0082153A"/>
    <w:rsid w:val="00821D04"/>
    <w:rsid w:val="00832198"/>
    <w:rsid w:val="0083540A"/>
    <w:rsid w:val="00836B18"/>
    <w:rsid w:val="008370CD"/>
    <w:rsid w:val="00846D8A"/>
    <w:rsid w:val="00854643"/>
    <w:rsid w:val="00856D1F"/>
    <w:rsid w:val="008625A6"/>
    <w:rsid w:val="008670F1"/>
    <w:rsid w:val="00870538"/>
    <w:rsid w:val="00870876"/>
    <w:rsid w:val="008715C2"/>
    <w:rsid w:val="00871A84"/>
    <w:rsid w:val="00871A9F"/>
    <w:rsid w:val="00873BBE"/>
    <w:rsid w:val="00876765"/>
    <w:rsid w:val="00880052"/>
    <w:rsid w:val="00880C06"/>
    <w:rsid w:val="00883589"/>
    <w:rsid w:val="00886BFB"/>
    <w:rsid w:val="0089207C"/>
    <w:rsid w:val="00892093"/>
    <w:rsid w:val="00892DA8"/>
    <w:rsid w:val="00895468"/>
    <w:rsid w:val="00896EBB"/>
    <w:rsid w:val="008A1691"/>
    <w:rsid w:val="008A1EED"/>
    <w:rsid w:val="008B35E9"/>
    <w:rsid w:val="008B5FBA"/>
    <w:rsid w:val="008C0A47"/>
    <w:rsid w:val="008C34FA"/>
    <w:rsid w:val="008C4E24"/>
    <w:rsid w:val="008C624F"/>
    <w:rsid w:val="008C6EDF"/>
    <w:rsid w:val="008D0CB2"/>
    <w:rsid w:val="008D113F"/>
    <w:rsid w:val="008D3E2A"/>
    <w:rsid w:val="008D5699"/>
    <w:rsid w:val="008E0951"/>
    <w:rsid w:val="008E75CD"/>
    <w:rsid w:val="008F10F6"/>
    <w:rsid w:val="008F5FDF"/>
    <w:rsid w:val="008F753F"/>
    <w:rsid w:val="009006AB"/>
    <w:rsid w:val="00904191"/>
    <w:rsid w:val="00907D9E"/>
    <w:rsid w:val="009142E9"/>
    <w:rsid w:val="009170EE"/>
    <w:rsid w:val="009203B5"/>
    <w:rsid w:val="00921203"/>
    <w:rsid w:val="00922F3F"/>
    <w:rsid w:val="009277BE"/>
    <w:rsid w:val="009313BC"/>
    <w:rsid w:val="009313E3"/>
    <w:rsid w:val="00934B31"/>
    <w:rsid w:val="00934BF5"/>
    <w:rsid w:val="00942943"/>
    <w:rsid w:val="009431F9"/>
    <w:rsid w:val="00947998"/>
    <w:rsid w:val="0095035E"/>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A5342"/>
    <w:rsid w:val="009B6E7B"/>
    <w:rsid w:val="009B776A"/>
    <w:rsid w:val="009C235E"/>
    <w:rsid w:val="009C253D"/>
    <w:rsid w:val="009C47F1"/>
    <w:rsid w:val="009C492D"/>
    <w:rsid w:val="009C54F7"/>
    <w:rsid w:val="009D1923"/>
    <w:rsid w:val="009D413D"/>
    <w:rsid w:val="009E1EAC"/>
    <w:rsid w:val="009E25A4"/>
    <w:rsid w:val="009E29C1"/>
    <w:rsid w:val="009E3973"/>
    <w:rsid w:val="009E39CA"/>
    <w:rsid w:val="009F250C"/>
    <w:rsid w:val="009F44E4"/>
    <w:rsid w:val="009F64E0"/>
    <w:rsid w:val="009F68FE"/>
    <w:rsid w:val="009F7DD5"/>
    <w:rsid w:val="00A00FB6"/>
    <w:rsid w:val="00A0186D"/>
    <w:rsid w:val="00A07F6B"/>
    <w:rsid w:val="00A157EB"/>
    <w:rsid w:val="00A26AF8"/>
    <w:rsid w:val="00A33AAB"/>
    <w:rsid w:val="00A45A9A"/>
    <w:rsid w:val="00A50F87"/>
    <w:rsid w:val="00A54431"/>
    <w:rsid w:val="00A566C8"/>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576"/>
    <w:rsid w:val="00AC08CB"/>
    <w:rsid w:val="00AE32DC"/>
    <w:rsid w:val="00AE5206"/>
    <w:rsid w:val="00AF32CA"/>
    <w:rsid w:val="00AF59CB"/>
    <w:rsid w:val="00AF6454"/>
    <w:rsid w:val="00AF674A"/>
    <w:rsid w:val="00B00EC2"/>
    <w:rsid w:val="00B03E13"/>
    <w:rsid w:val="00B13FE6"/>
    <w:rsid w:val="00B146D9"/>
    <w:rsid w:val="00B169A2"/>
    <w:rsid w:val="00B17D36"/>
    <w:rsid w:val="00B22C9C"/>
    <w:rsid w:val="00B42213"/>
    <w:rsid w:val="00B42589"/>
    <w:rsid w:val="00B5159F"/>
    <w:rsid w:val="00B57656"/>
    <w:rsid w:val="00B57C2C"/>
    <w:rsid w:val="00B61858"/>
    <w:rsid w:val="00B6320A"/>
    <w:rsid w:val="00B82A95"/>
    <w:rsid w:val="00B90A61"/>
    <w:rsid w:val="00B91039"/>
    <w:rsid w:val="00B913ED"/>
    <w:rsid w:val="00B9343B"/>
    <w:rsid w:val="00B939FF"/>
    <w:rsid w:val="00BA4866"/>
    <w:rsid w:val="00BA5478"/>
    <w:rsid w:val="00BC296E"/>
    <w:rsid w:val="00BD16A8"/>
    <w:rsid w:val="00BD1B05"/>
    <w:rsid w:val="00BD4906"/>
    <w:rsid w:val="00BD5F22"/>
    <w:rsid w:val="00BE48BB"/>
    <w:rsid w:val="00BE7F6A"/>
    <w:rsid w:val="00BF045C"/>
    <w:rsid w:val="00BF1DDE"/>
    <w:rsid w:val="00BF6C62"/>
    <w:rsid w:val="00C0299C"/>
    <w:rsid w:val="00C03618"/>
    <w:rsid w:val="00C077D0"/>
    <w:rsid w:val="00C13228"/>
    <w:rsid w:val="00C16537"/>
    <w:rsid w:val="00C21509"/>
    <w:rsid w:val="00C30948"/>
    <w:rsid w:val="00C334DC"/>
    <w:rsid w:val="00C33B67"/>
    <w:rsid w:val="00C35D32"/>
    <w:rsid w:val="00C3642B"/>
    <w:rsid w:val="00C36FA1"/>
    <w:rsid w:val="00C376F3"/>
    <w:rsid w:val="00C4217B"/>
    <w:rsid w:val="00C4300E"/>
    <w:rsid w:val="00C470CF"/>
    <w:rsid w:val="00C50936"/>
    <w:rsid w:val="00C603DC"/>
    <w:rsid w:val="00C728EE"/>
    <w:rsid w:val="00C73F9E"/>
    <w:rsid w:val="00C7427D"/>
    <w:rsid w:val="00C80B7E"/>
    <w:rsid w:val="00C85EA1"/>
    <w:rsid w:val="00C871A9"/>
    <w:rsid w:val="00C937AD"/>
    <w:rsid w:val="00CA0AFE"/>
    <w:rsid w:val="00CA18C4"/>
    <w:rsid w:val="00CA3903"/>
    <w:rsid w:val="00CA59DD"/>
    <w:rsid w:val="00CA6BCE"/>
    <w:rsid w:val="00CB2D3F"/>
    <w:rsid w:val="00CB3302"/>
    <w:rsid w:val="00CB74F2"/>
    <w:rsid w:val="00CC3AE6"/>
    <w:rsid w:val="00CD5318"/>
    <w:rsid w:val="00CE0948"/>
    <w:rsid w:val="00CE1B55"/>
    <w:rsid w:val="00CE37FB"/>
    <w:rsid w:val="00CE665F"/>
    <w:rsid w:val="00CF58EC"/>
    <w:rsid w:val="00D04E58"/>
    <w:rsid w:val="00D21F2C"/>
    <w:rsid w:val="00D22A5D"/>
    <w:rsid w:val="00D24128"/>
    <w:rsid w:val="00D242B3"/>
    <w:rsid w:val="00D31BBD"/>
    <w:rsid w:val="00D360F9"/>
    <w:rsid w:val="00D36E77"/>
    <w:rsid w:val="00D371C6"/>
    <w:rsid w:val="00D43F04"/>
    <w:rsid w:val="00D4555B"/>
    <w:rsid w:val="00D54A26"/>
    <w:rsid w:val="00D6610E"/>
    <w:rsid w:val="00D661F5"/>
    <w:rsid w:val="00D7632D"/>
    <w:rsid w:val="00D854B8"/>
    <w:rsid w:val="00D86959"/>
    <w:rsid w:val="00D87E72"/>
    <w:rsid w:val="00D92414"/>
    <w:rsid w:val="00D9769D"/>
    <w:rsid w:val="00DA7FA9"/>
    <w:rsid w:val="00DB1F71"/>
    <w:rsid w:val="00DB393C"/>
    <w:rsid w:val="00DB5D39"/>
    <w:rsid w:val="00DC0389"/>
    <w:rsid w:val="00DC3FA0"/>
    <w:rsid w:val="00DC7223"/>
    <w:rsid w:val="00DD1D56"/>
    <w:rsid w:val="00DD2A8A"/>
    <w:rsid w:val="00DD3AB3"/>
    <w:rsid w:val="00DD65D9"/>
    <w:rsid w:val="00DE0C41"/>
    <w:rsid w:val="00DE27A6"/>
    <w:rsid w:val="00DE5815"/>
    <w:rsid w:val="00DF13E5"/>
    <w:rsid w:val="00DF349A"/>
    <w:rsid w:val="00DF5CAE"/>
    <w:rsid w:val="00DF61CD"/>
    <w:rsid w:val="00DF776E"/>
    <w:rsid w:val="00E050BC"/>
    <w:rsid w:val="00E06985"/>
    <w:rsid w:val="00E20B89"/>
    <w:rsid w:val="00E34A74"/>
    <w:rsid w:val="00E7308F"/>
    <w:rsid w:val="00E76AF6"/>
    <w:rsid w:val="00E76D06"/>
    <w:rsid w:val="00E83B19"/>
    <w:rsid w:val="00E901D1"/>
    <w:rsid w:val="00E922FC"/>
    <w:rsid w:val="00E95E27"/>
    <w:rsid w:val="00E975D2"/>
    <w:rsid w:val="00EA1CC1"/>
    <w:rsid w:val="00EA6374"/>
    <w:rsid w:val="00EB2E91"/>
    <w:rsid w:val="00EB30A9"/>
    <w:rsid w:val="00EB79E1"/>
    <w:rsid w:val="00EC4B8F"/>
    <w:rsid w:val="00ED5F78"/>
    <w:rsid w:val="00EE02CF"/>
    <w:rsid w:val="00EE75C2"/>
    <w:rsid w:val="00EF0036"/>
    <w:rsid w:val="00EF2F8B"/>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25FB"/>
    <w:rsid w:val="00F94DEC"/>
    <w:rsid w:val="00FA457D"/>
    <w:rsid w:val="00FB26AA"/>
    <w:rsid w:val="00FC0D97"/>
    <w:rsid w:val="00FC1280"/>
    <w:rsid w:val="00FC6A6C"/>
    <w:rsid w:val="00FE0488"/>
    <w:rsid w:val="00FE08AA"/>
    <w:rsid w:val="00FE1815"/>
    <w:rsid w:val="00FE43C9"/>
    <w:rsid w:val="00FE4474"/>
    <w:rsid w:val="00FE58BD"/>
    <w:rsid w:val="00FF3375"/>
    <w:rsid w:val="00FF3590"/>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23"/>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1891918805">
      <w:marLeft w:val="0"/>
      <w:marRight w:val="0"/>
      <w:marTop w:val="0"/>
      <w:marBottom w:val="0"/>
      <w:divBdr>
        <w:top w:val="none" w:sz="0" w:space="0" w:color="auto"/>
        <w:left w:val="none" w:sz="0" w:space="0" w:color="auto"/>
        <w:bottom w:val="none" w:sz="0" w:space="0" w:color="auto"/>
        <w:right w:val="none" w:sz="0" w:space="0" w:color="auto"/>
      </w:divBdr>
    </w:div>
    <w:div w:id="1891918806">
      <w:marLeft w:val="0"/>
      <w:marRight w:val="0"/>
      <w:marTop w:val="0"/>
      <w:marBottom w:val="0"/>
      <w:divBdr>
        <w:top w:val="none" w:sz="0" w:space="0" w:color="auto"/>
        <w:left w:val="none" w:sz="0" w:space="0" w:color="auto"/>
        <w:bottom w:val="none" w:sz="0" w:space="0" w:color="auto"/>
        <w:right w:val="none" w:sz="0" w:space="0" w:color="auto"/>
      </w:divBdr>
    </w:div>
    <w:div w:id="1891918807">
      <w:marLeft w:val="0"/>
      <w:marRight w:val="0"/>
      <w:marTop w:val="0"/>
      <w:marBottom w:val="0"/>
      <w:divBdr>
        <w:top w:val="none" w:sz="0" w:space="0" w:color="auto"/>
        <w:left w:val="none" w:sz="0" w:space="0" w:color="auto"/>
        <w:bottom w:val="none" w:sz="0" w:space="0" w:color="auto"/>
        <w:right w:val="none" w:sz="0" w:space="0" w:color="auto"/>
      </w:divBdr>
    </w:div>
    <w:div w:id="1891918808">
      <w:marLeft w:val="0"/>
      <w:marRight w:val="0"/>
      <w:marTop w:val="0"/>
      <w:marBottom w:val="0"/>
      <w:divBdr>
        <w:top w:val="none" w:sz="0" w:space="0" w:color="auto"/>
        <w:left w:val="none" w:sz="0" w:space="0" w:color="auto"/>
        <w:bottom w:val="none" w:sz="0" w:space="0" w:color="auto"/>
        <w:right w:val="none" w:sz="0" w:space="0" w:color="auto"/>
      </w:divBdr>
    </w:div>
    <w:div w:id="1891918811">
      <w:marLeft w:val="0"/>
      <w:marRight w:val="0"/>
      <w:marTop w:val="0"/>
      <w:marBottom w:val="0"/>
      <w:divBdr>
        <w:top w:val="none" w:sz="0" w:space="0" w:color="auto"/>
        <w:left w:val="none" w:sz="0" w:space="0" w:color="auto"/>
        <w:bottom w:val="none" w:sz="0" w:space="0" w:color="auto"/>
        <w:right w:val="none" w:sz="0" w:space="0" w:color="auto"/>
      </w:divBdr>
    </w:div>
    <w:div w:id="1891918816">
      <w:marLeft w:val="0"/>
      <w:marRight w:val="0"/>
      <w:marTop w:val="0"/>
      <w:marBottom w:val="0"/>
      <w:divBdr>
        <w:top w:val="none" w:sz="0" w:space="0" w:color="auto"/>
        <w:left w:val="none" w:sz="0" w:space="0" w:color="auto"/>
        <w:bottom w:val="none" w:sz="0" w:space="0" w:color="auto"/>
        <w:right w:val="none" w:sz="0" w:space="0" w:color="auto"/>
      </w:divBdr>
    </w:div>
    <w:div w:id="1891918818">
      <w:marLeft w:val="0"/>
      <w:marRight w:val="0"/>
      <w:marTop w:val="0"/>
      <w:marBottom w:val="0"/>
      <w:divBdr>
        <w:top w:val="none" w:sz="0" w:space="0" w:color="auto"/>
        <w:left w:val="none" w:sz="0" w:space="0" w:color="auto"/>
        <w:bottom w:val="none" w:sz="0" w:space="0" w:color="auto"/>
        <w:right w:val="none" w:sz="0" w:space="0" w:color="auto"/>
      </w:divBdr>
    </w:div>
    <w:div w:id="1891918820">
      <w:marLeft w:val="0"/>
      <w:marRight w:val="0"/>
      <w:marTop w:val="0"/>
      <w:marBottom w:val="0"/>
      <w:divBdr>
        <w:top w:val="none" w:sz="0" w:space="0" w:color="auto"/>
        <w:left w:val="none" w:sz="0" w:space="0" w:color="auto"/>
        <w:bottom w:val="none" w:sz="0" w:space="0" w:color="auto"/>
        <w:right w:val="none" w:sz="0" w:space="0" w:color="auto"/>
      </w:divBdr>
      <w:divsChild>
        <w:div w:id="1891918817">
          <w:marLeft w:val="0"/>
          <w:marRight w:val="0"/>
          <w:marTop w:val="0"/>
          <w:marBottom w:val="0"/>
          <w:divBdr>
            <w:top w:val="none" w:sz="0" w:space="0" w:color="auto"/>
            <w:left w:val="none" w:sz="0" w:space="0" w:color="auto"/>
            <w:bottom w:val="none" w:sz="0" w:space="0" w:color="auto"/>
            <w:right w:val="none" w:sz="0" w:space="0" w:color="auto"/>
          </w:divBdr>
          <w:divsChild>
            <w:div w:id="1891918809">
              <w:marLeft w:val="0"/>
              <w:marRight w:val="0"/>
              <w:marTop w:val="150"/>
              <w:marBottom w:val="0"/>
              <w:divBdr>
                <w:top w:val="none" w:sz="0" w:space="0" w:color="auto"/>
                <w:left w:val="none" w:sz="0" w:space="0" w:color="auto"/>
                <w:bottom w:val="none" w:sz="0" w:space="0" w:color="auto"/>
                <w:right w:val="none" w:sz="0" w:space="0" w:color="auto"/>
              </w:divBdr>
            </w:div>
            <w:div w:id="1891918810">
              <w:marLeft w:val="0"/>
              <w:marRight w:val="0"/>
              <w:marTop w:val="150"/>
              <w:marBottom w:val="0"/>
              <w:divBdr>
                <w:top w:val="none" w:sz="0" w:space="0" w:color="auto"/>
                <w:left w:val="none" w:sz="0" w:space="0" w:color="auto"/>
                <w:bottom w:val="none" w:sz="0" w:space="0" w:color="auto"/>
                <w:right w:val="none" w:sz="0" w:space="0" w:color="auto"/>
              </w:divBdr>
            </w:div>
            <w:div w:id="1891918812">
              <w:marLeft w:val="0"/>
              <w:marRight w:val="0"/>
              <w:marTop w:val="150"/>
              <w:marBottom w:val="0"/>
              <w:divBdr>
                <w:top w:val="none" w:sz="0" w:space="0" w:color="auto"/>
                <w:left w:val="none" w:sz="0" w:space="0" w:color="auto"/>
                <w:bottom w:val="none" w:sz="0" w:space="0" w:color="auto"/>
                <w:right w:val="none" w:sz="0" w:space="0" w:color="auto"/>
              </w:divBdr>
            </w:div>
            <w:div w:id="1891918813">
              <w:marLeft w:val="0"/>
              <w:marRight w:val="0"/>
              <w:marTop w:val="150"/>
              <w:marBottom w:val="0"/>
              <w:divBdr>
                <w:top w:val="none" w:sz="0" w:space="0" w:color="auto"/>
                <w:left w:val="none" w:sz="0" w:space="0" w:color="auto"/>
                <w:bottom w:val="none" w:sz="0" w:space="0" w:color="auto"/>
                <w:right w:val="none" w:sz="0" w:space="0" w:color="auto"/>
              </w:divBdr>
            </w:div>
            <w:div w:id="1891918814">
              <w:marLeft w:val="0"/>
              <w:marRight w:val="0"/>
              <w:marTop w:val="150"/>
              <w:marBottom w:val="0"/>
              <w:divBdr>
                <w:top w:val="none" w:sz="0" w:space="0" w:color="auto"/>
                <w:left w:val="none" w:sz="0" w:space="0" w:color="auto"/>
                <w:bottom w:val="none" w:sz="0" w:space="0" w:color="auto"/>
                <w:right w:val="none" w:sz="0" w:space="0" w:color="auto"/>
              </w:divBdr>
            </w:div>
            <w:div w:id="1891918815">
              <w:marLeft w:val="0"/>
              <w:marRight w:val="0"/>
              <w:marTop w:val="150"/>
              <w:marBottom w:val="0"/>
              <w:divBdr>
                <w:top w:val="none" w:sz="0" w:space="0" w:color="auto"/>
                <w:left w:val="none" w:sz="0" w:space="0" w:color="auto"/>
                <w:bottom w:val="none" w:sz="0" w:space="0" w:color="auto"/>
                <w:right w:val="none" w:sz="0" w:space="0" w:color="auto"/>
              </w:divBdr>
            </w:div>
            <w:div w:id="1891918819">
              <w:marLeft w:val="0"/>
              <w:marRight w:val="0"/>
              <w:marTop w:val="150"/>
              <w:marBottom w:val="0"/>
              <w:divBdr>
                <w:top w:val="none" w:sz="0" w:space="0" w:color="auto"/>
                <w:left w:val="none" w:sz="0" w:space="0" w:color="auto"/>
                <w:bottom w:val="none" w:sz="0" w:space="0" w:color="auto"/>
                <w:right w:val="none" w:sz="0" w:space="0" w:color="auto"/>
              </w:divBdr>
            </w:div>
            <w:div w:id="1891918821">
              <w:marLeft w:val="0"/>
              <w:marRight w:val="0"/>
              <w:marTop w:val="150"/>
              <w:marBottom w:val="0"/>
              <w:divBdr>
                <w:top w:val="none" w:sz="0" w:space="0" w:color="auto"/>
                <w:left w:val="none" w:sz="0" w:space="0" w:color="auto"/>
                <w:bottom w:val="none" w:sz="0" w:space="0" w:color="auto"/>
                <w:right w:val="none" w:sz="0" w:space="0" w:color="auto"/>
              </w:divBdr>
            </w:div>
            <w:div w:id="1891918822">
              <w:marLeft w:val="0"/>
              <w:marRight w:val="0"/>
              <w:marTop w:val="150"/>
              <w:marBottom w:val="0"/>
              <w:divBdr>
                <w:top w:val="none" w:sz="0" w:space="0" w:color="auto"/>
                <w:left w:val="none" w:sz="0" w:space="0" w:color="auto"/>
                <w:bottom w:val="none" w:sz="0" w:space="0" w:color="auto"/>
                <w:right w:val="none" w:sz="0" w:space="0" w:color="auto"/>
              </w:divBdr>
            </w:div>
            <w:div w:id="1891918823">
              <w:marLeft w:val="0"/>
              <w:marRight w:val="0"/>
              <w:marTop w:val="150"/>
              <w:marBottom w:val="0"/>
              <w:divBdr>
                <w:top w:val="none" w:sz="0" w:space="0" w:color="auto"/>
                <w:left w:val="none" w:sz="0" w:space="0" w:color="auto"/>
                <w:bottom w:val="none" w:sz="0" w:space="0" w:color="auto"/>
                <w:right w:val="none" w:sz="0" w:space="0" w:color="auto"/>
              </w:divBdr>
            </w:div>
            <w:div w:id="18919188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1918825">
      <w:marLeft w:val="0"/>
      <w:marRight w:val="0"/>
      <w:marTop w:val="0"/>
      <w:marBottom w:val="0"/>
      <w:divBdr>
        <w:top w:val="none" w:sz="0" w:space="0" w:color="auto"/>
        <w:left w:val="none" w:sz="0" w:space="0" w:color="auto"/>
        <w:bottom w:val="none" w:sz="0" w:space="0" w:color="auto"/>
        <w:right w:val="none" w:sz="0" w:space="0" w:color="auto"/>
      </w:divBdr>
    </w:div>
    <w:div w:id="1891918826">
      <w:marLeft w:val="0"/>
      <w:marRight w:val="0"/>
      <w:marTop w:val="0"/>
      <w:marBottom w:val="0"/>
      <w:divBdr>
        <w:top w:val="none" w:sz="0" w:space="0" w:color="auto"/>
        <w:left w:val="none" w:sz="0" w:space="0" w:color="auto"/>
        <w:bottom w:val="none" w:sz="0" w:space="0" w:color="auto"/>
        <w:right w:val="none" w:sz="0" w:space="0" w:color="auto"/>
      </w:divBdr>
    </w:div>
    <w:div w:id="1891918827">
      <w:marLeft w:val="0"/>
      <w:marRight w:val="0"/>
      <w:marTop w:val="0"/>
      <w:marBottom w:val="0"/>
      <w:divBdr>
        <w:top w:val="none" w:sz="0" w:space="0" w:color="auto"/>
        <w:left w:val="none" w:sz="0" w:space="0" w:color="auto"/>
        <w:bottom w:val="none" w:sz="0" w:space="0" w:color="auto"/>
        <w:right w:val="none" w:sz="0" w:space="0" w:color="auto"/>
      </w:divBdr>
    </w:div>
    <w:div w:id="189191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20036</Words>
  <Characters>11422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9</cp:revision>
  <cp:lastPrinted>2019-07-30T03:29:00Z</cp:lastPrinted>
  <dcterms:created xsi:type="dcterms:W3CDTF">2019-10-18T08:29:00Z</dcterms:created>
  <dcterms:modified xsi:type="dcterms:W3CDTF">2020-05-28T03:16:00Z</dcterms:modified>
</cp:coreProperties>
</file>